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FE6A3F" w:rsidRDefault="00FE6A3F">
      <w:pPr>
        <w:pStyle w:val="ConsPlusTitle"/>
        <w:jc w:val="center"/>
        <w:outlineLvl w:val="0"/>
        <w:rPr>
          <w:rFonts w:cs="Times New Roman"/>
          <w:sz w:val="20"/>
          <w:szCs w:val="20"/>
        </w:rPr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декабря 2012 г. N 1067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ФЕДЕРАЛЬНЫХ ПЕРЕЧНЕЙ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(ДОПУЩЕННЫХ) К ИСПОЛЬЗОВАНИЮ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ОБРАЗОВАТЕЛЬНЫХ УЧРЕЖДЕНИЯХ,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РЕАЛИЗУЮЩИХ ОБРАЗОВАТЕЛЬНЫЕ ПРОГРАММЫ ОБЩЕГО ОБРАЗОВАНИЯ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ИМЕЮЩИХ ГОСУДАРСТВЕННУЮ АККРЕДИТАЦИЮ,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2013/14 УЧЕБНЫЙ ГОД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28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N 52, ст. 6450; 2010, N 19, ст. 2291; N 46, ст. 5918; 2011, N 6, ст. 793; N 23, ст. 3261, N 30, ст. 4590; N 49, ст. 7063; 2012, N 10, ст. 1159), </w:t>
      </w:r>
      <w:hyperlink r:id="rId5" w:history="1">
        <w:r>
          <w:rPr>
            <w:color w:val="0000FF"/>
          </w:rPr>
          <w:t>пунктом 5.2.4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1796; N 26, ст. 3523; N 37, ст. 5001; N 42, ст. 5723), и Административным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Российской Федерации 12 марта 2007 г., регистрационный N 9076), приказываю: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Утвердить: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</w:t>
      </w:r>
      <w:hyperlink w:anchor="Par40" w:history="1">
        <w:r>
          <w:rPr>
            <w:color w:val="0000FF"/>
          </w:rPr>
          <w:t>перечень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1);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</w:t>
      </w:r>
      <w:hyperlink w:anchor="Par9736" w:history="1">
        <w:r>
          <w:rPr>
            <w:color w:val="0000FF"/>
          </w:rPr>
          <w:t>перечень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2);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</w:t>
      </w:r>
      <w:hyperlink w:anchor="Par10747" w:history="1">
        <w:r>
          <w:rPr>
            <w:color w:val="0000FF"/>
          </w:rPr>
          <w:t>перечень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3);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</w:t>
      </w:r>
      <w:hyperlink w:anchor="Par10976" w:history="1">
        <w:r>
          <w:rPr>
            <w:color w:val="0000FF"/>
          </w:rPr>
          <w:t>перечень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4).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2080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год" (зарегистрирован Министерством юстиции Российской Федерации 10 февраля 2011 г., регистрационный N 19776).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Контроль за исполнением настоящего приказа возложить на заместителя Министра Реморенко И.М.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19 декабря 2012 г. N 1067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МИНИСТЕРСТВОМ ОБРАЗОВАНИЯ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НАУКИ РОССИЙСКОЙ ФЕДЕРАЦИИ К ИСПОЛЬЗОВАНИЮ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ОБЩЕОБРАЗОВАТЕЛЬНЫХ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УЧРЕЖДЕНИЯХ, НА 2013/14 УЧЕБНЫЙ ГОД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3720"/>
        <w:gridCol w:w="1320"/>
        <w:gridCol w:w="3240"/>
      </w:tblGrid>
      <w:tr w:rsidR="00FE6A3F" w:rsidRPr="00887F35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Авторы, название учебника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Издательство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Учебники, содержание которых соответствует федеральному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государственному образовательному стандарту начального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Агаркова Н.Г., Агарков Ю.А.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чтению: Азбука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Чуракова Н.А., Каленчук М.Л.,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Малаховская О.В.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Каленчук М.Л., Чуракова Н.А.,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Байкова Т.А. и др. Русский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Каленчук М.Л., Чуракова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Байкова Т.А.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Андрианова Т.М.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Андрианова Т.М., Илюхина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Бондаренко А.А.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Учебник по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обучению грамоте и чтению: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Горецкий В.Г., Кирюшкин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Виноградская Л.А.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Журова Л.Е., Евдокимова А.О.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>Иванов С.В., Евдокимова А.О.,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Кузнецова М.И./Под ред.   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Журовой Л.Е., Иванова С.В.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>Иванов С.В., Евдокимова А.О.,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Кузнецова М.И. и др./Под ред.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Иванова С.В.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>Иванов С.В., Евдокимова А.О.,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Кузнецова М.И. и др. Русский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Иванов С.В., Кузнецова М.И.,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Петленко Л.В. и др. Русский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Букварь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Л.А., Шляхтина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Т.Ю.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Макеева С.Г.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Макеева С.Г.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Крюкова Т.Ш.,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Анофриева Н.Ф.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Г.Г., Рубцова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Гвинджилия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О.В./Под ред. Граник Г.Г.,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О.З., Токмакова И.П.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Граник Г.Г.,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О.З., Токмакова И.П.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Граник Г.Г.,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Устный курс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Хамраева Е.А. Русский язык.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Н.В., Белорусец К.С.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Левин В.А. Букварь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Репкин В.В., Восторгова Е.В.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Репкин В.В., Некрасова Т.В.,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Восторгова Е.В. Русский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и др. Русский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Бетенькова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Н.М., Кузьменко Н.С.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Сахипова З.Г.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Сахипова З.Г.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Камалетдинова А.В.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 Русский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Сахипова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З.Г., Гималова Л.Г.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Р.Х., Асадуллин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А.Ш. Азбука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Виноградова Н.Ф., Хомякова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И.С., Сафонова И.В. и др./Под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ред. Виноградовой Н.Ф.    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Виноградова Н.Ф., Хомякова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И.С., Сафонова И.В. и др./Под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ред. Виноградовой Н.Ф.    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Виноградова Н.Ф., Хомякова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И.С., Сафонова И.В. и др./Под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ред. Виноградовой Н.Ф.    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Виноградова Н.Ф., Хомякова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И.С., Сафонова И.В. и др./Под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ред. Виноградовой Н.Ф.       </w:t>
            </w: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0224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022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чтение. Учебник по обучению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грамоте и чтению. Азбука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 Литературное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 Литературное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Виноградская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Л.А., Бойкина М.В.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Литературное чтение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 С Литературное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Тимченко Л.И., Корепова К.Е.,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Грехнева Г.М. Азбука. Учебник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обучению грамоте и чтению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Литературное чтение для школ с русским (неродным)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Балгазина А.Н. Хыгырчан кинде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(Литературное чтение)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Балгазина А.Н. Хыгырчан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Балгазина А.Н., Сагатаева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Р.Н., Чебодаева Г.М. Хыгырчан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Балгазина А.Н., Сагатаева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Р.Н., Чебодаева Г.М. Хыгырчан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Сафонова И.В., Чиж И.В.,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Черкезова М.В.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Сафонова И.В., Черкезова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Чиж И.В.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Голованова М.В., Шарапова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О.Ю.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Хакасский язык для школ с русским (неродным)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Троякова А.Ф., Балгазина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А.Н., Толмачева Н.Я. Букварь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Толмачева Н.Я. Хакас тили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(Хакасский язык)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Ленская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Добрынина Н.В.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2 - 3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Добрынина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Трубанева Н.Н.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Хрусталева Л.В.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Богородицкая В.Н., Хрусталева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Хрусталева Л.В.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Оралова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Эббс 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Бондаренко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К.А., Притыкина Т.А.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Притыкина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Э.Ш., Пастухова С.А.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Костина И.П. и др. Английский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Э.Ш., Дуванова О.В.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Никитенко З.Н.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Никитенко З.Н., Долгова Л.А.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Никитенко З.Н., Безукладников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К.Э.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Л.М., Обукаускайте Д.С. и др.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Сухина Е.И. Английский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Сухина Е.И.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Немецкий язык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Фомичева Л.М.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Финский язык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Потапова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Стартовой Т.И.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Братчикова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Н.С./Под ред. Стартовой Т.И.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Братчикова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Н.С./Под ред. Стартовой Т.И.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Касаткина Н.М., Белосельская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Касаткина Н.М., Гусева А.В.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Кулигина А.С., Кирьянова М.Г.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Кулигина А.С., Кирьянова М.Г.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Математика и информатика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Аргинская И.И., Бененсон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Е.П., Итина Л.С.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Булычева В.А.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О.А./Под ред. Булычева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О.А./Под ред. Булычева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Л.О./Под ред. Булычева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Могилев А.В., Могилева В.Н.,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Могилев А.В., Могилева В.Н.,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Моро М.И., Степанова С.В.,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С.И.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Рудницкая В.Н., Кочурова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Е.Э., Рыдзе О.А. Математика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Окружающий мир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Бурский О.В. и др. Окружающий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Бурский О.В. и др. Окружающий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 Окружающий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 Окружающий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Ивченкова Г.Г., Потапов И.В.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Ивченкова Г.Г., Потапов И.В.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Ивченкова Г.Г., Потапов И.В.,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Саплина Е.В. и др. Окружающий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Ивченкова Г.Г., Потапов И.В.,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Саплина Е.В. и др. Окружающий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Клепинина З.А., Ворожейкина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Клепинина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З.А.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Крючкова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Поглазова О.Т., Шилин В.Д.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Поглазова О.Т., Шилин В.Д.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Поглазова О.Т., Ворожейкина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Шилин В.Д. Окружающий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Поглазова О.Т., Ворожейкина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Шилин В.Д. Окружающий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Саплина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Саплин А.И.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Сивоглазов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Саплин А.И. Окружающий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Чудинова Е.В., Букварева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Е.Н.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9A08DA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Бунеев Р.Н., Данилов Д.Д.,   </w:t>
            </w: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Кремлева И.И. Основы духовно-</w:t>
            </w: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>нравственной культуры народов</w:t>
            </w: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9A08DA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9A08DA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A08DA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Баласс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Богданов Н.Р., Добровольский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Юдина С.М. Основы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Мировые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религиозные культуры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Васильева Т.Д., Савченко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К.В., Тюляева Т.Н.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Власенко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Поляков А.В.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Заяц Д.В.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Костюкова Т.А., Воскресенский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Савченко К.В.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православной культуры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Амиров Р.Б., Насртдинова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Ю.А., Савченко К.В.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Пропирный Н.Г., Савченко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К.В., Бурмина Т.Ю.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иудейской культуры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Китинов Б.У., Савченко К.В.,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Якушкина М.С.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буддийской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Амиров Р.Б., Воскресенский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Горбачева Т.М.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мировых религиозных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Шемшурин А.А., Брунчукова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Н.М., Демин Р.Н. и др. Основы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Беглов А.Л., Саплина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Токарева Е.С. и др. Основы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мировых религиозных культур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светской этики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Кураев А.В. Основы духовно-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Латышина Д.И., Муртазин М.Ф.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Членов М.А., Миндрина Г.А.,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Глоцер А.В. Основы духовно-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иудейской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Чимитдоржиев В.Л. Основы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буддийской культуры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Муравьев А.В.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Шахнович М.М., Чумакова Т.В.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мировых религиозных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Шемшурина А.И.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Николаева Е.И., Петрова Е.Н.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Студеникин М.Т.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Кочегаров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К.А./Под ред. Сахарова А.Н.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религиозных культур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Бородина А.В.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Янушкявичене О.Л., Васечко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Ю.С., протоирей Виктор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Дорофеев и др.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православной культуры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Шевченко Л.Л.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Центр поддержки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культурно-исторических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традиций Отечества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Кузин В.С. Изобразительное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Коротеева Е.И./Под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Горяева Н.А./Под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Пурик Э.Э., Ахадуллина Н.Э.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Пурик Э.Э., Ахадуллина Н.Э.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Алеев В.В.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Красильникова М.С.,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Яшмолкина О.Н., Нехаева О.И.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Красильникова М.С.,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Яшмолкина О.Н., Нехаева О.И.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Критская Е.Д., Сергеева Г.П.,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Критская Е.Д., Сергеева Г.П.,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Н.А., Масленикова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Голованова И.Л. Технология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Н.В., Фрейтаг И.П. Технология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Добромыслова Н.В.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Добромыслова Н.В.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Шипилова Н.В.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Цирулик Н.А., Проснякова Т.Н.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Цирулик Н.А., Проснякова Т.Н.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Цирулик Н.А., Хлебникова С.И.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Цирулик Н.А., Хлебникова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Нагель О.И.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Барышников В.Я., Белоусов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А.И. /Под ред. Виленского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М.Я.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Барышников В.Я., Белоусов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А.И./Под ред. Виленского М.Я.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Винер И.А., Горбулина Н.М.,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Цыганкова О.Д./Под ред. Винер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Физическая культура.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Егоров Б.Б., Пересадина Ю.Е.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М.В., Торочкова Т.Ю./Под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М.В., Торочкова Т.Ю./Под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Шаулин В.Н. Физическая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Шишкина А.В., Алимпиева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О.П., Брехов Л.В. Физическая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Брехов Л.В. Физическая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Бисеров В.В.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Бисеров В.В.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Основное общее образование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В.В., Чеснокова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Купалова А.Ю., Никитина Е.И.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Лидман-Орлова Г.К., Никитина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Пименова С.Н., Никитина Е.И.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Пичугов Ю.С., Никитина Е.И.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Пичугов Ю.С., Никитина Е.И.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++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Барова Е.С. и др. Русский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Семенова Е.Е.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Сапронова Т.Ф.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Шабанова И.Л.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Потемкина Т.В.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Гостева Ю.Н.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Гостева Ю.Н.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Фаттахова Н.Н.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Фаттахова Н.Н.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Бондаренко С.М./Под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Ладыженская Т.А., Баранов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М.Т.,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Ильинская И.С.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Глазков А.В.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Габович Ф.Е.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Митюрев С.Н.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Саяхова Л.Г., Назарова М.Д.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Саяхова Л.Г., Назарова М.Д.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Саяхова Л.Г., Ягафарова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Г.Г., Ямалетдинова А.М.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Саяхова Л.Г., Галлямова Н.Ш.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Саяхова Л.Г., Дорожкина Т.Н.,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Муллагалиева Л.К. Русский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Полухина В.П., Коровина В.Я.,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 В.П.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Коровиной В.Я.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Коровина В.Я., Журавлев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В.П., Коровин В.И.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Коровина В.Я., Журавлев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В.П., Коровин В.И.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Коровиной В.Я.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Т.Ф., Колокольцев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Е.Н., Леонов С.А.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Т.Ф., Леонов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Марьина О.Б.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Есин А.Б.,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Н.А.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Есин А.Б.,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Н.А.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Ланин Б.А., Устинова Л.Ю./Под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Зинин С.А., Сахаров В.И.,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Рыжкова Т.В., Костюхина М.С.,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Г.Л./Под ред. Сухих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Малкова Ю.В., Гуйс И.Н.,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Рыжкова Т.В.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Сухих И.Н.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Образовательно-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издательский центр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Образовательно-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издательский центр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Кац Э.Э./Под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О.М./Под ред. Беленького Г.И.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Г.И., Демидова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Беленького Г.И.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Г.И., Красновский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Э.А., Леонов С.А.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Беленького Г.И.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Самойлова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Критарова Ж.Н.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Критарова Ж.Н.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Жижина А.Д.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Аристова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М.А., Бирюкова С.К.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Литература для школ с русским (неродным)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Ахметзянов М.Г., Багаутдинова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Л.С., Вербовая Н.Н.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Ефремова Е.В., Русина Н.С.,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Бирюкова С.К.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Бирюкова С.К., Джанаева В.Н.,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Мальцева К.В.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Вербовая Н.Н., Бирюкова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С.К., Русина Н.С.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Трубанева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Трубанева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Кларк О.И.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Гаярделли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М., Редли П.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Гаярделли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М., Редли П.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Маккинли С.,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Хастингс Б.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Маккинли С.,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Хастингс Б.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Карпова Л.Г.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Дворецкая О.Б., Казырбаева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Кузеванова Н.И.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И.В., Грейнджер К. Английский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Костина И.Н. и др. Английский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Курасовская Ю.Б.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Кутьина О.Г.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Кононова Е.В.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Кутьина О.Г.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Кононова Е.В.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Липова Е.Е., Шорохова О.Е.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Анурова И.В., Соловцова Э.И.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 Испанский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Китайский язык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Санникова Л.М.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Крылова Ж.Я. и др. Немецкий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Яцковская Г.В.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Зайферт К.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Хебелер Г.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Гертнер У.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Цойнер К.Р.,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Билер К.Х. и др. Немецкий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Береговская Э.М.,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Белосельская Т.В.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Иохим О.В.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543131" w:rsidRDefault="00FE6A3F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Pr="0054313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Математика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Суворова С.Б.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Бунимович Е.А., Кузнецова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Минаева С.С.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Гриншпон С.Я.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Дорофеева Г.В., Шарыгина И.Ф.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Дорофеева Г.В., Шарыгина И.Ф.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Гельфман Э.Г., Холодная О.В.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Гельфман Э.Г., Холодная О.В.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Колягин Ю.М., Короткова Л.М.,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Колягин Ю.М., Короткова Л.М.,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Гусев В.А. Геометрия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Полонский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Алгебра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Полонский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Геометрия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Гейн А.Г., Юнерман Н.А., Гейн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Гейн А.Г., Юнерман Н.А., Гейн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Гейн А.Г., Юнерман Н.А.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Макарина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Паволоцкий А.В.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Герасимова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Макарина Л.А.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Островский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С.Л., Паволоцкий А.В.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Макарова Н.В., Кочурова Е.Г.,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Николайчук Г.С. и др./Под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Макаровой Н.В.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Баранов П.А., Ермолаева Л.К.,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П.А., Вовина В.Г.,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Лазукова Н.Н., Журавлева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О.Н./Под ред. Ганелина Р.Ш.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Измозик В.С., Рудник С.Н.,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Журавлева О.Н./Под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Свенцицкая И.С. Всеобщая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Агибалова Е.В., Донской Г.М.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Сороко-Цюпа О.С., Сороко-Цюпа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А.О. Всеобщая история.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Головина В.А., Кошеленко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Г.А., Уколова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Данилевский И.Н., Андреев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Ионов И.Н., Гогиберидзе Г.М.,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Захарова Е.Н.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 древнейших времен до конца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 XVII - XVIII веках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 XIX веке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 XX - начале XXI века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Данилов Д.Д.,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Российская история с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Павлова Н.С. и др.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XVI - XVIII века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С.С. и др.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XIX - начало XX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Новейшего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XX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Колпаков С.В., Селунская Н.А.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Пономарев М.В., Абрамов А.В.,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Тырин С.В. Всеобщая история.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Бурин С.Н., Митрофанов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Шубин А.В. Всеобщая история.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Андреевская Т.П., Белкин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Ванина Э.В./Под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Искровская Л.В., Федоров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С.Е., Гурьянова Ю.В./Под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Хейфец В.Л., Хейфец Л.С.,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Северинов К.М./Под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Михайловский Ф.А. Всеобщая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Бойцов М.А., Шукуров Р.М.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О.В.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с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конца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XVII - XVIII века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России. XIX век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ХХ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Шестаков В.А., Горинов М.М.,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Вяземский Е.Е./Под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Уколова В.И.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Уколова В.И.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Бовыкин Д.Ю.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время. Конец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 - конец XVIII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Медяков А.С., Бовыкин Д.Ю.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время. Конец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XVIII - XIX век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Белоусов Л.С., Смирнов В.П.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История. Новейшее время. XX 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XXI века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Уколова В.И., Маринович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Л.П./Под ред. Чубарьяна А.О.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 Е.Ю./Под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 и др.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Городецкая Н.И.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др./Под ред. Боголюбова Л.Н.,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Городецкая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Л.Н., Ивановой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Л.Ф.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Лазебниковой А.Ю., Городецкой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Боголюбов Л.Н., Матвеев А.И.,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Жильцова Е.И.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Боголюбова Л.Н., Лазебниковой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А.Ю., Матвеева А.И.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Турчина М.Е.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Давыдова С.М.,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А.А.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Певцова Е.А., Кравченко А.И.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Лазебникова А.Ю.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Лазебникова А.Ю., Стрелова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О.Ю., Коваль Т.В.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Лазебникова А.Ю., Коваль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Т.В., Стрелова О.Ю.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Рыжов К.В., Поляков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Федотова Н.Д.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Пасман Т.Б., Федотова Н.Д.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Н.Д., Пасман Т.Б.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Жихаревич М.Е., Федотова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Н.Д., Пасман Т.Б.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Самохина А.К., Федотова Н.Д.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Соболева О.Б., Иванов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О.В./Под ред. Бордовского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Барабанов В.В., Насонова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И.П./Под ред. Бордовского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Соболева О.Б., Корсун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Р.П./Под ред. Бордовского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Соболева О.Б., Чайка В.Н./Под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Насонова И.П./Под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Баринова И.И., Плешаков А.А.,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Герасимова Т.П., Неклюкова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Коринская В.А., Душина И.В.,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Баринова И.И. География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Ром В.Я.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Домогацких Е.М., Введенский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Э.Л., Плешаков А.А.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География. Введение 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географию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Л.Е./Под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В.А./Под ред. Дронова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В.Я./Под ред. Дронова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В.Я./Под ред. Дронова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О.А., Климанов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Ким Э.В./Под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О.А., Климанов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В.В., Ким Э.В.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А.И., Низовцев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Ким Э.В. и др./Под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Низовцев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В.А., Ким Э.В.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Кошевой В.А., Смоктунович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Т.Л.,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Кошевой В.А., Родыгина О.А.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Притула Т.Ю.,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Смоктунович Т.Л.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Смоктунович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Т.Л./Под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Пятунин В.Б., Таможняя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Таможняя Е.А., Толкунова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С.Г./Под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Лобжанидзе А.А.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 А.П., Савельева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Л.Е., Дронов В.П. География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ИЗО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А.Е./Под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Введение в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естественные науки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Трайтак Д.И., Трайтак Н.Д.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Хрыпова Р.Н./Под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Трайтак Д.И., Суматохин С.В.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Рохлов В.С., Трофимов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С.Б./Под ред. Трайтака Д.И.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Ефимова Т.М., Шубин А.О.,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Сухорукова Л.Н./Под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А.А. Естествознание. Введение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 естественные науки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Биология. Введение 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Жемчугова М.Б., Романова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А.Е., Исаев Д.А.,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Понтак Л.С. Введение 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естественно-научные предметы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Резникова В.З., Иванова Т.В.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Т.В., Воронина Г.А.,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М.З.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Родионова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Белицкая Г.Э.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Родионова Е.И., Вахрушев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Бурский О.В.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Родионова Е.И., Вахрушев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Бурский О.В.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 Введение 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биологию. Неживые тела.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Организмы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А.И., Викторов В.П.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Биология. Растения, бактерии,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и лишайники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А.И., Шарова И.Х.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Животные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А.И., Богданов Н.А.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Человек и его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в естественно-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Латюшин В.В., Шапкин В.А.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Колесов Д.В., Маш Р.Д.,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Криксунов Е.А.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С.В., Калинова Г.С.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Пасечника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Николаев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И.В., Корнилова О.А./Под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Чернова Н.М./Под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Введенский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Э.Л. Биология. Введение 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Жемчугова М.Б., Романова Н.И.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С.Б., Романова Н.И.,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А.И.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в естественно-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Сонина В.И.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Захаров В.Б.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Захаров В.Б.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Сапин М.Р., Сонин Н.И.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Плешаков А.А.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Сонин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Сапин М.Р.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Мамонтов С.Г., Захаров В.Б.,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Суматохин С.В., Радионов В.Н.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Малеева Ю.В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Чуб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Мартьянов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Парнес Е.Я.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Т.С, Строганов В.И.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Т.С., Строганов В.И.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Т.С., Дмитриева Т.А.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Шаталова С.П., Сухова Т.С.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Сухова Т.С. Биология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Т.С, Сарычева Н.Ю.,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Шаталова С.П. и др.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Цехмистренко Т.А.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Плешаков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 Биология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Сивоглазов В.И., Захаров В.Б.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Сапин М.Р.,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Каменский А.А.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Сивоглазов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Мамонтов С.Г.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А.В., Гутник Е.М.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Воскобойникова Н.П., Галыгина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Галыгина Л.В.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Воскобойникова Н.П., Галыгина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Галыгина И.В.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Журин А.А., Корнилаев С.В.,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Журин А.А., Корнилаев С.В.,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Новошинский И.И.,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Новошинская Н.С.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Искусство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Сергеева Г.П., Кашекова И.Э.,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Горяева Н.А., Островская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О.В./Под ред. Неменского Б.М.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Питерских А.С., Гуров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Г.Е./Под ред. Неменского Б.М.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Питерских А.С./Под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 Н.Л.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 Н.Л.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Бахтеева Л.А., Сарже А.В./Под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Хотунцева Ю.Л.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Бахтеева Л.А., Сарже А.В./Под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Хотунцева Ю.Л.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Бахтеева Л.А., Сарже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А.В./Под ред. Хотунцева Ю.Л.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Павлова А.А., Корзинова Е.И.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Куприков М.Ю., Маркин Л.В.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Питт Дж. и др./Под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Гуревич М.И./Под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Технологии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Гуревич М.И.,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Шарутина А.Ю.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ведения дома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Гуревич М.И.,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Сасова И.А., Леонтьев А.В.,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Капустин В.С./Под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Матяш Н.В., Электов А.А.,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Симоненко В.Д., Электов А.А.,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Гончаров Б.А.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Смирнов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Д.В., Сидоренко Л.В.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Смирнов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Д.В., Сидоренко Л.В.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 В.В., Кузнецов М.И.,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Марков В.В. и др. Основы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Маслов А.Г., Марков В.В.,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Латчук В.Н. и др. Основы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Данилов Д.Д.,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Кремлева И.И.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Заяц Д.В.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Власенко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Поляков А.В.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Сахаров А.Н., Кочегаров К.А.,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Мухаметшин Р.М./Под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Сахарова А.Н. Основы духовно-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религиозных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народов России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Студеникин М.Т.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Виленский М.Я., Туревский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И.М., Торочкова Т.Ю.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Виленского М.Я.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В.И., Маслов М.В.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Гурьев С.В./Под ред.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Гурьев С.В./Под ред.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Игнатьев П.В., Воронин Д.И.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В.В., Чеснокова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В.В., Купалова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А.Ю./Под ред. Купаловой А.Ю.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Бабайцева В.В., Лидман-Орлова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Г.К., Никитина Е.И.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В.В., Пименова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С.Н., Никитина Е.И.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Бабайцева В.В., Пичугов Ю.С.,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Бабайцева В.В., Пичугов Ю.С.,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Барова Е.С.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Леонтьева А.А.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Ладыженская Т.А., Баранов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М.Т.,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Ильинская И.С.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Полухина В.П., Коровина В.Я.,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 В.П.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Коровина В.Я.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Коровина В.Я., Коровин В.И.,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Збарский И.С.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Кутузов А.Г., Киселев А.К.,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Романичева Е.С.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Бердышева Л.Р.,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Устинова Л.Ю.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Ланин Б.А., Андрейченко Т.О.,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Бердышева Л.Р.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Ланин Б.А., Устинова Л.Ю./Под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Полонская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О.Д., Маранцман Е.К.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Полонская О.Д.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Федоров С.В.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Никифорова С.А./Под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Е.К., Полонская О.Д./Под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Маранцмана В.Г.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Зинин С.А., Сахаров В.И.,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Кац Э.Э./Под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О.М./Под ред. Беленького Г.И.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Г.И., Демидова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Беленького Г.И.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Г.И., Красновский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Э.А., Леонов С.А.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Беленького Г.И.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Добрынина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Трубанева Н.Н.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Эванс В., Дули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Ваулина Ю.Е., Эванс В., Дули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Карпова Л.Г.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Дворецкая О.Б., Казырбаева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Кузеванова Н.И.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Дуванова О.В.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Липова Е.Е.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Анурова И.В., Соловцова Э.И.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 Испанский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Санникова Л.М.,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Санникова Л.М.,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Картова А.С. и др. Немецкий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Каплина О.В.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Н.А., Гаврилова Т.А. Немецкий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Н.А., Гаврилова Т.А. Немецкий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Борисова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Е.М., Шорихина И.Р. Немецкий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Лясковская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Перевозник Е.П.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Лясковская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Перевозник Е.П.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Иохим О.В.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Суворова С.Б.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Кузнецова Л.В.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Петерсон Л.Г.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Петерсон Л.Г.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Тюрин Ю.Н., Макаров А.А.,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Высоцкий И.Р.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МЦНМО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Анеликова Л.А., Гусева О.Б.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СОЛОН-ПРЕСС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Анеликова Л.А., Гусева О.Б.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СОЛОН-ПРЕСС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Юнерман Н.А. Информатика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информационные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Макарова Н.В., Волкова И.В.,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Николайчук Г.С. и др./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 ред. Макаровой Н.В.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Баранов П.А., Ермолаева Л.К.,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П.А., Вовина В.Г.,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Лазукова Н.Н., Журавлева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О.Н./Под ред. Ганелина Р.Ш.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Измозик В.С., Журавлева О.Н.,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Рудник С.Н./Под ред. Ганелина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Р.Ш.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Свенцицкая И.С. История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Агибалова Е.В., Донской Г.М.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Сороко-Цюпа О.С., Сороко-Цюпа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А.О. Всеобщая история.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Головина В.А., Кошеленко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Г.А., Уколова В.И.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Бонгард-Левина Г.М.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Данилевского И.Н. и Волобуева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Всеобщая история.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Данилевский И.Н., Андреев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Ионов И.Н., Захарова Е.Н./Под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Данилевского И.Н.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Сизова Е.В. и др. Всеобщая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Данилов Д.Д.,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Российская история с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Павлова Н.С. и др.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(XVI - XVIII века)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С.С. и др.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России (XIX - начало XX века)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новейшего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(XX -  начало XXI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века)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Колпаков С.В., Селунская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 Всеобщая история.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 М.В., Абрамов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А.В., Тырин С.В.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Шубин А.В. Всеобщая история.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Андреевская Т.П., Белкин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Ванина Э.В./Под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Федоров С.Е., Искровская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Л.В., Гурьянова Ю.В./Под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Носков В.В., Андреевская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Т.П. Всеобщая история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Хейфец В.Л., Хейфец Л.С.,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Северинов К.М./Под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Михайловский Ф.А. Всеобщая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Бойцов М.А., Шукуров Р.М.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О.В.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Минаков С.Т.,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Козленко С.И. и др.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Шестаков В.А., Горинов М.М.,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Вяземский Е.Е./Под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Уколова В.И., Маринович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Л.П./Под ред. Чубарьяна А.О.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 Е.Ю./Под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Журавлев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Ненароков А.П.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Обществознание (включая экономику и право)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Барабанов В.В., Насонова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И.П./Под ред. Бордовского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Соболева О.Б., Корсун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Р.П./Под ред. Бордовского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Соболева О.Б., Чайка В.Н./Под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Насонова И.П./Под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Городецкая Н.И.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Боголюбов Л.Н., Иванова Л.Ф.,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Матвеев А.И.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Городецкой Н.И.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Матвеев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А.И., Жильцова Е.И.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Матвеева А.И.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Королькова Е.С., Суворова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Н.Г.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Суворова Н.Г., Королькова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Певцова Е.А., Кравченко А.И.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Липсиц И.В. Экономика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Крючкова П., Кузнецова Т.,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Сонина М.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Е., Сорк 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Экономика (Основы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потребительских знаний)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Николина В.В. и др.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Герасимова Т.П., Неклюкова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Коринская В.А., Душина И.В.,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Баринова И.И. География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Ром В.Я.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География России. Население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В.А./Под ред. Дронова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География. Материки,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океаны, народы и страны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 и др. География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 и др. География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О.А., Белова М.Н.,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Ким Э.В. и др.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О.А.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 и др. География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А.И. и др. География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Лобжанидзе А.А./Под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В.П., Кондакова А.М.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 А.П., Савельева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Л.Е., Дронов В.П./Под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В.П., Кондакова А.М.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Смоктунович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Т.Л./Под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Пятунин В.Б., Таможняя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Таможняя Е.А., Толкунова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С.Г./Под ред. Дронова В.П.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Природоведение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Лагутенко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О.И., Орещенко Н.И.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А.Е./Под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Трайтака Д.И., Андреевой Н.Д.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Бахчиева О.А., Ключникова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Н.М., Пятунина С.К.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Учебная литература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Еськов К.Ю.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Вахрушева А.А.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Овчарова Е.Н. Природоведение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Природа: неживая и живая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 Б.Ф., Тиходеев О.Н.,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Тиходеева М.Ю.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Суматохин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Суравегина И.Т., Иванова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Р.Г., Моисеева О.П.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Суравегиной И.Т.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Суравегина И.Т., Иванова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Р.Г., Моисеева О.П.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Рыжакова М.В.,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Суравегиной И.Т.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Т.С., Строганов В.И.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Т.С., Драгомилов А.Г.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Малеева Ю.В.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Чуб В.В.,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Глаголев С.М.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Мартьянов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Парнес Е.А.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Викторов В.П., Никишов А.И.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А.И., Шарова И.Х.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Любимова З.В., Маринова К.В.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Теремов А.В., Петросова Р.А.,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Никишов А.И.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Родионова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Белицкая Г.Э.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Латюшин В.В., Шапкин В.А.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Колесов Д.В., Маш Р.Д.,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Пасечник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Чернова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Н.М., Корнилова О.А.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Сонин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Сонин Н.И., Сапин М.Р.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Мамонтов С.Г., Захаров В.Б.,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Цехмистренко Т.А.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Хрыпова Р.Н./Под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Трайтак Д.И., Трайтак Н.Д.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Трайтак Д.И., Суматохин С.В.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Рохлов В.С., Трофимов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С.Б./Под ред. Трайтака Д.И.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Ефимова Т.М., Шубин А.О.,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Сухорукова Л.Н./Под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Белага В.В., Ломаченков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И.А., Панебратцев Ю.А. Физика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Кривченко И.В., Чувашева Е.С.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 А.И., Минькова Р.Д.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 А.И., Минькова Р.Д.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Перышкин А.В., Гутник Е.М.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В.Г., Дик Ю.И.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Пинского А.А., Разумовского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В.Г., Гребенев И.В.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Пинского А.А.,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Бугаев А.И.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Пинского А.А.,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Разумовский В.Г., Орлов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Дик Ю.И.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и др.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Никифоров Г.Г.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Бердоносов С.С.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Бердоносов С.С., Менделеева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Гара Н.Н./Под ред. Кузнецовой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Зазнобина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Л.С., Смирнова Т.В.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Искусство (Музыка и ИЗО)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Горяева Н.А., Островская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О.В./Под ред. Неменского Б.М.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Питерских А.С., Гуров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Г.Е./Под ред. Неменского Б.М.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Сергеева Г.П., Кашекова И.Э.,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Павлова А.А., Корзинова Е.И.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Афонин И.В., Блинов В.А.,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Володин А.А.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Казакевича В.М., Молевой Г.А.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Рыкова Н.Б. и др. Технология.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Крупская Ю.В., Лебедева Н.И.,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Литикова Л.В.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Тищенко А.Т., Синица Н.В.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Крупская Ю.В., Лебедева Н.И.,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Литикова Л.В.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Тищенко А.Т./Под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Тищенко А.Т./Под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Синица Н.В., Табурчак О.В.,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Кожина О.А.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Гончаров Б.А., Елисеева Е.В.,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Электов А.А.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Богатырев А.Н., Очинин О.П.,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Самородский П.С.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Симоненко В.Д.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Павлова М.Б., Сасова И.А.,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Гуревич М.И.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М.И., Сасова И.А.,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Технический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Павлова М.Б., Сасова И.А.,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Гуревич М.И./Под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М.И., Сасова И.А.,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Технический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Павлова М.Б., Шарутина А.Ю.,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Сасова И.А./Под ред. Сасовой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Леонтьев А.В., Капустин В.С.,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Сасова И.А./Под ред. Сасовой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Правдюк В.Н., Самородский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Симоненко В.Д.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Правдюк В.Н., Самородский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Симоненко В.Д.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Синица Н.В.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Симоненко В.Д.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Гончаров Б.А., Елисеева Е.В.,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Электов А.А.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Черчение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Ботвинников А.Д., Виноградов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В.Н., Вышнепольский И.С.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Черчение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Гордеенко Н.А., Степакова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 Черчение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Преображенская Н.Г. Черчение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Степакова В.В., Анисимова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Л.Н., Курцаева Л.В.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Степаковой В.В. Черчение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 В.В., Кузнецов М.И.,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Марков В.В. и др. Основы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Маслов А.Г., Марков В.В.,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Латчук В.Н. и др. Основы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АСТ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Виленский М.Я., Туревский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И.М., Торочкова Т.Ю.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В.И., Зданевич А.А.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Ахметзянов М.Г.,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Л.С., Вербовая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Ефремова Е.В., Бирюкова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С.К.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Бирюкова С.К., Мальцева К.В.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 Литература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Вербовая Н.Н., Русина Н.С.,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Бирюкова С.К.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Зеленова О.В.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Сапронова Т.Ф.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Быстрова Е.А., Шабанова И.Л.,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Мангутова Н.В.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Новикова Л.И.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Вербовая Н.Н., Нартов К.М.,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Умнова М.В.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Черкезовой М.В. Русская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Критарова Ж.Н.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Ганженко М.Б., Корнута И.В.,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Мансурова А.М.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Черкезовой М.В. Русская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и др.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Саяхова Л.Г., Галлямова Н.Ш.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Среднее (полное) общее образование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(полного) образования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Бабайцева В.В. Русский язык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Архангельский А.Н.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(углубленный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Агеносов В.В. Русский язык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Е.М. Русский язык 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В.И., Зинин С.А.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Е.М. Русский язык 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Чалмаев В.А., Зинин С.А.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Русский язык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Русский язык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Пахнова Т.М. Русский язык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Пахнова Т.М. Русский язык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Голубков М.М., Скороспелова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Е.Б. Русский язык 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Голубков М.М. Русский язык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Васева Н.Б. Русский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Русский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Русский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Черкезовой М.В.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/Под ред. Черкезовой М.В.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А.А., Смирнова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Е.Ю., Абби С.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А.А., Смирнова Е.Ю.,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 Дерков Диссельбек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Дули Д.,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Михеева И.В. и др. Английский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Дули Д.,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Михеева И.В. и др. Английский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Вербицкая М.В., Твердохлебова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И.П., Маккинли С.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Вербицкой М.В.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Вербицкая М.В., Твердохлебова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И.П., Камине Карр Д.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Вербицкой М.В.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Араванис Р.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Араванис Р. и др.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Рейлли П.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Рейлли П.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язык. Второй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(базовый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язык. Второй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(базовый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Лытаева М.А. Немецкий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и др. Немецкий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Царькова В.Б., Поваляева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О.Л., Ваганова И.А.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(базовый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Головина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История.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и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История.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И.Н., Кириллов В.В./Под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История. История России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Кулешов С.В.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Митрофанов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А.А., Пономарев М.В. История.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Пономарев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Рогожкин В.А. История.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Журавлева О.Н., Пашкова Т.И.,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Кузин Д.В./Под ред. Ганелина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Р.Ш. История. История России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Измозик В.С., Рудник С.Н./Под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Ганелина Р.Ш. История.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Всеобщая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История.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Всеобщая история (углубленный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Климов О.Ю., Земляницин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Носков В.В.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Пленков О.Ю., Андреевская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Т.П., Шевченко С.В./Под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Киселева А.Ф., Павленко Н.И.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 и др. История.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 и др. История.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Загладин Н.В.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Бахчиева О.А./Под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 География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 А.П., Ким Э.В.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Лопатников Д.Л. География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Экономика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Королева Г.Э., Бурмистрова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Экономика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 П.А., Воронцов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Романов К.С./под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Право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(базовый и углубленный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Никитин А.Ф., Грибанова Г.И.,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Скоробогатько А.В.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Никитин А.Ф., Грибанова Г.И.,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Мартьянов Д.С. Обществознание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Соболева О.Б., Барабанов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Кошкина С.Г.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Воронцов А.В., Королева Г.Э.,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Наумов С.А.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Математика: алгебра и начала математического анализа, геометрия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анализа, геометрия. Алгебра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анализа, геометрия. Алгебра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В.В., Никитина А.А.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В.В., Никитина А.А.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 Математика: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Шарыгин И.Ф. Математика: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Математика: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Математика: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Калинин И.А., Самылкина Н.Н.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Калинин И.А., Самылкина Н.Н.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 К.Ю., Еремин Е.А.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 К.Ю., Еремин Е.А.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Шеина Т.Ю. Информатика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Шеина Т.Ю. Информатика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Юнусов С.М. Информатика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Юнусов С.М. Информатика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Ю.И./Под ред. Орлова В.А.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Физика (базовый и углубленный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Ю.И./Под ред. Орлова В.А.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Физика (базовый и углубленный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Физика. Механика (углубленный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Молекулярная физика.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Термодинамика (углубленный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Электродинамика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Оптика. Квантовая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Колебания и волны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 Физика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Д.А., Чаругин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О.С, Остроумов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Пономарев С.Ю. Химия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О.С, Лысова Г.Г.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(углубленный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(углубленный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(углубленный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Теренин В.И. Химия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Теренин В.И. Химия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Гара Н.Н.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Левкин А.Н.,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 М.А. Химия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Нифантьев Э.Е., Оржековский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Нифантьев Э.Е. Химия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Кузнецова Л.М. Химия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Новошинский И.И.,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Новошинская Н.С.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(углубленный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(углубленный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С.Б., Владимирская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А.И., Романова Н.И. Биология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С.Б., Владимирская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А.И., Романова Н.И. Биология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(углубленный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Мамонтов С.г. Биология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Е.А., Пасечник В.В. Биология.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О.А., Лощилина Т.Е.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Пономаревой И.Н.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И.Б., Захарова Е.Т. Биология.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И.Б., Захарова Е.Т. Биология.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(углубленный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(углубленный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Пурышева Н.С.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Пурышева Н.С.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Мансуров А.Н., Мансуров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Мансуров А.Н., Мансуров Н.А.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Андрюхина Т.В., Третьякова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Н.В./Под ред. Виленского М.Я.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Криксунов Е.А., Пасечник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Мамедов Н.М., Суравегина И.Т.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Мамедов Н.М., Суравегина И.Т.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Миркин Б.М., Наумова Л.Г.,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Суматохин С.В. Экология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Чернова Н.М., Галушин В.М.,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 В.М. Экология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Алексеев С.В., Данченко С.П.,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Костецкая Г.А.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С.В.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Латчук В.Н., Марков В.В.,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Марков В.В., Латчук В.Н.,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Дополнительные учебные предметы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Астрономия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Воронцов-Вельяминов В.А.,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Страут Е.К. Астрономия.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Искусство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История русской культуры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Березовая Л.Г., Берлякова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Н.П. История русской культуры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История религий народов России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 ред. Сахарова А.Н.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религий народов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Риторика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Михальская А.К. Риторика.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Светская этика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Волкова Е.В. Светская этика.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Симоненко В.Д., Очинин О.П.,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Матяш Н.В. Технология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Бабайцева В.В., Михальская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А.К. Русский язык (профильный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Е.М. Русский язык (профильный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Е.М. Русский язык (профильный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Власенков А.И., Рыбченкова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 Русский язык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Власенков А.И., Рыбченкова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Л.М. Русский язык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Воителева Т.М.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Воителева Т.М.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Гольцова Н.Г., Шамшин И.В.,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Мищерина М.А.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Греков В.Ф., Крючков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Чешко Л.А. Русский язык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Дейкина А.Д., Пахнова Т.М.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Вербум-М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Дейкина А.Д., Пахнова Т.М.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Архангельский А.Н.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Агеносов В.В., Голубков М.М.,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Корниенко Н.В. Литература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Биккулова И.А., Лейфман И.М.,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Обернихина Г.А./Под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Литература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Емельянова Т.В., Мацыяка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Обернихина Г.А./Под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Обернихиной Г.А.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Голубков М.М., Скороспелова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Е.Б./Под ред. Беленького Г.И.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Голубков М.М./Под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Н.А., Колокольцев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Е.Н., Курдюмова Т.Ф.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Курдюмовой Т.Ф.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Курдюмова Т.Ф., Демидова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Курдюмовой Т.Ф.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Ионин Г.Н., Скатов Н.Н.,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Лотман Л.М.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Ионина Г.Н., Беленького Г.И.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Ионин Г.Н., Роговер Е.С.,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Черняк М.А.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Ионина Г.Н., Беленького Г.И.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Лебедев Ю.В. Литература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Л.А., Михайлов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Турков А.М. и др.;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Чалмаев В.А., Михайлов О.Н.,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Павловский А.И. и др./Под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Журавлева В.П.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Воронин Л.Б. и др. Литература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Беленький Г.И., Лыссый Ю.И.,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Воронин Л.Б. и др. Литература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Полонская О.Д.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Белова А.В.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В.И., Зинин С.А.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Чалмаев В.А., Зинин С.А.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Эванс 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Эванс В.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Богородицкая В.Н., Хрусталева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Л.В. Английский язык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Тимофеев В.Г., Вильнер А.Б.,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Колесникова И.Л.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Тимофеева В.Г.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Тимофеев В.Г., Вильнер А.Б.,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Делазари И.А.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Тимофеева В.Г. Английский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С.В., Гонсалес С.А. Испанский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Соловцова Э.И., Белоусова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Испанский язык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Лытаева М.А. Немецкий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и др. Немецкий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профильный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Воронина Г.И., Карелина И.В.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(базовый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Зверлова О.Ю. Немецкий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Царькова В.Б., Поваляева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О.Л., Ваганова И.А.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(профильный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Яковлева Л.Н., Лукьянчикова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М.С., Дрейт К. Немецкий язык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Яковлева Л.Н., Лукьянчикова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М.С., Бузоева М.Д.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(профильный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Бубнова Г.И., Тарасова А.Н.,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Лонэ Э. Французский язык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Бубнова Г.И., Тарасова А.Н.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(профильный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Е.Ю., Лисенко М.Р.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(базовый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Колягин Ю.М.,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Луканкин Г.Л.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Колягин Ю.М.,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Луканкин Г.Л.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Алгебра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Алгебра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Гусев В.А., Куланин Е.Д.,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Мякишев А.Г. и др. Геометрия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Гусев В.А. Куланин Е.Д.,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Федяев О.И. Геометрия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Калинин А.Д., Терешин Д.А.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МЦНМО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Колмогоров А.Н., Абрамов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А.М., Дудницын Ю.П.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Сидоров Ю.В.,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Сидоров Ю.В.,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Жижченко А.Б. Алгебра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 (базовый и 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Жижченко А.Б. Алгебра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анализа (базовый и 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Смирнова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И.М. Математика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Муравин Г.К. Алгебра и начала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Нелин Е.П., Лазарев В.А.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Нелин Е.П., Лазарев В.А.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Пратусевич М.Я., Столбов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К.М., Головин А.Н. Алгебра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Пратусевич М.Я., Столбов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К.М., Головин А.Н. Алгебра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 Геометрия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Шабунин М.И., Прокофьев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Алгебра.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Шабунин М.И., Прокофьев А.А.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Алгебра. Начала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Гейн А.Г., Ливчак А.Б.,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Сенокосов А.И. и др.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Макарова Н.В., Николайчук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Г.С., Титова Ю.Ф./Под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Макаровой Н.В.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Макарова Н.В., Николайчук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Г.С., Титова Ю.Ф./Под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Макаровой Н.В.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Шеина Т.Ю.,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Шестакова Л.В.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Шестакова Л.В.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Головина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Всеобщая история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история (базовый и 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И.Н., Кириллов В.В./Под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 России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Кулешов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С.В./Под ред. Данилевского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Волобуев О.В., Пономарев М.В.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Пономарев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Рогожкин В.А.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Клоков В.А.,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и др.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Волобуев О.В., Клоков В.А.,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и др.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Брандт М.Ю.,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Горинов М.М.и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Данилова А.А. История России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Данилов А.А., Барсенков А.С.,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Горинов М.М.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Данилова А.А., Филиппова А.В.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(1900 - 1945)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Уткин А.И., Филиппов А.В.,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 С.В.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Данилова А.А., Уткина А.И.,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Филиппова А.В. История России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(1945 - 2008) (базовый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Лисейцев Д.В. и др.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и мира (базовый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Д.Д., Петрович В.Г.,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Беличенко Д.Ю. и др.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и мира (базовый 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Данилов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Косулина Л.Г.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Журавлева О.Н., Пашкова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Т.И., Кузин Д.В./Под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Измозик В.С., Рудник С.Н./Под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Ганелина Р.Ш.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история (базовый и 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Климов О.Ю., Земляницин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Носков В.В.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Мясникова В.С.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Пленков О.Ю., Андреевская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Т.П., Шевченко С.В./Под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Новиков С.В., Дмитриева О.В.,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Посконина О.И./Под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Карпова С.П. Всеобщая история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В.П., Белоусов Л.С.,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Докучаева О.Н./Под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Смирнова В.П. Всеобщая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Уколова В.И., Ревякин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А.В./Под ред. Чубарьяна А.О.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Улунян А.А., Сергеев Е.Ю./Под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Чубарьяна А.О. Всеобщая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Борисов Н.С. История России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 История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А.А., Щетинов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Ю.А., Мироненко С.В.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Киселева А.Ф., Павленко Н.И.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Загладин Н.В., Козленко С.И.,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и профильный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Сахаров А.Н., Буганов В.И.;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Буганов В.И., Зырянов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П.Н./Под ред. Сахарова А.Н.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(профильный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Шестаков В.А./Под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Чудинов А.В., Гладышев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Степанов Ю.Г.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Чудинова А.В., Гладышева А.В.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Чудинов А.В., Гладышев А.В.,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Степанов Ю.Г.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Чудинова А.В., Гладышева А.В.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Аверьянов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Ю.И., Городецкая Н.И.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Боголюбова Л.Н.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Матвеев А.И./Под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Боголюбов Л.Н., Иванова Л.Ф.,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Лазебникова А.Ю.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Лазебникова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А.Ю., Смирнова Н.М.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Лазебниковой А.Ю.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(профильный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Лазебникова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А.Ю., Кинкулькин А.Т. и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Боголюбова Л.Н.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(профильный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Ионин Л.Г., Поляков Л.В./Под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Полякова Л.В.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 Л.В., Неклесса А.И.,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 Л.Г. и др.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А.Ф., Метлик И.В.,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Галицкая И.А./Под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А.Ф. Обществознание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Никитин А.Ф., Метлик И.В./Под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Метлика И.В.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Салыгин Е.Н., Салыгина Ю.Г.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Салыгин Е.Н., Салыгина Ю.Г.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Соболева О.Б., Барабанов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Кошкина С.Г.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Воронцов А.В., Королева Г.Э.,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Наумов С.А.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Боголюбов Л.Н., Лукашева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Матвеев А.И.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Матвеев А.И., Кудрявцев В.Н.,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Абросимова Е.Б./Под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 Право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Воронцов А.В., Романов К.С.,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Баранов П.А./Под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Право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Кашанина Т.В., Кашанин А.В.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Кашанина Т.В., Кашанин А.В.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Право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Право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Экономика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Автономов В.С. Экономика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Грязнова А.Г., Думная Н.Н.,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Карамова О.В. и др. Экономика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Интеллект-Центр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 С.И., Шереметова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Скляр М.А.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Иванова С.И. Экономика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Кайзер Ф.Й., Веткина А.В.,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Курмелева А.С./Под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Кайзера Ф.Й. Экономика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Киреев А.П. Экономика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Королева Г.Э., Бурмистрова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Экономика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Линьков А.Я., Иванов С.И.,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Скляр М.А./Под ред. Линькова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А.Я. Экономика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Липсиц И.В. Экономика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Бахчиева О.А./Под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 География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Гладкий Ю.Н., Николина В.В.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(базовый 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Ким Э.В., Кузнецов А.П.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Лопатников Д.Л. География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Максаковский В.П. География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Галактионов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К.Н., Дмитриев И.С./Под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Алексашиной И.Ю.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Ляпцев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А.В., Шаталов М.А. и др.;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Алексашина И.Ю., Галактионов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К.Н., Орещенко Н.И.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Алексашиной И.Ю.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Беляев Д.К., Бородин П.М.,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Воронцов Н.Н.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Беляева Д.К., Дымшица Г.М.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Бородин П.М., Высоцкая Л.В.,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Дымшиц Г.М. и др. Биология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Пасечник В.В. Биология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Симонова Л.В./Под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Симонова Л.В./Под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Пуговкин А.П., Пуговкина Н.А.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И.Б., Захарова Е.Т. Биология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Иванова Т.В. Биология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Черняковская Т.Ф.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Черняковская Т.Ф.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Р.А./Под ред. Никишова А.И.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Р.А./Под ред. Никишова А.И.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Балашов М.М., Гомонова А.И.,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Долицкий А.Б.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Мякишева Г.Я. Механика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Молекулярная физика.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Термодинамика (профильный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Слободское Б.А.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Электродинамика (профильный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Колебания и волны (профильный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Оптика. Квантовая физика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А.М., Боков П.Ю.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и профильный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Гладышева Н.К., Нурминский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Гладышева Н.К., Нурминский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Кабардин О.Ф., Орлов В.А.,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Эвенчик Э.Е.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Пинского А.А., Кабардина О.Ф.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Глазунов А.Т., Кабардин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О.Ф., Малинин А.Н. и др./Под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ред. Пинского А.А., Кабардина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О.Ф. Физика (профильный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Громов С.В., Шаронова Н.В.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и профильный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Громов С.В., Шаронова Н.В.,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Левитан Е.П. Физика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Буховцев Б.Б.,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Сотский Н.Н./Под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В.И., Парфентьевой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Мякишев Г.Я., Буховцев Б.Б.,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Чаругин В.М./Под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В.И., Парфентьевой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Н.А.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 Физика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Н.Е., Исаев Д.А. и др. Физика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Разумовский В.Г., Орлов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Майер В.В.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Разумовского В.Г.,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Орлова В.А. Физика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Майер В.В.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В.Г., Орлова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В.А.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 ред. Богданова К.Ю.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 ред. Богданова К.Ю.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Карцова А.А. Химия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Соловьев С.Н. Химия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О.С, Остроумов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Габриелян О.С., Маскаев Ф.Н.,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С.Ю. и др. Химия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О.С., Лысова Г.Г.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Гузей Л.С., Суровцева Р.П.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Гузей Л.С., Суровцева Р.П.,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Лысова Г.Г. Химия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Дроздов А.А.,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Кузьменко Н.Е. и др. Химия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Карцова А.А., Левкин А.Н.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Карцова А.А., Левкин А.Н.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Гара Н.Н.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Левкин А.Н.,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 М.А./Под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Гара Н.Н./Под ред. Кузнецовой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Химия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Литвинова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Т.Н., Левкин А.Н./Под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Нифантьев Э.Е., Оржековский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Нифантьев Э.Е. Химия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(профильный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и 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и профильный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Цветков Л.А. Химия (базовый и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Криксунов Е.А., Пасечник В.В.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Экология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Миркин Б.М., Наумова Л.Г.,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Суматохин С.В. Экология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Чернова Н.М., Галушин В.М.,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 В.М. Экология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Мировая художественная культура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Емохонова Л.Г. Мировая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Емохонова Л.Г. Мировая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Мировая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Данилова Г.И. Мировая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Рапацкая Л.А. Мировая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Рапацкая Л.А. Мировая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Рапацкая Л.А. Русская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Солодовников Ю.А. Мировая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Солодовников Ю.А. Мировая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Гапоненко А.В., Кропивянская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С.О., Кузина О.В. и др./Под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Чистяковой С.Н.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Ермакова В.И. Технология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Очинин О.П., Матяш Н.В.,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Семенова Г.Ю. Технология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Основы безопасности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жизнедеятельности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Латчук В.Н., Марков В.В.,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Марков В.В., Латчук В.Н.,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Мишин Б.И.,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Васнев В.А.; Смирнов А.Т.,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Мишин Б.И., Ижевский П.В./Под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Смирнова А.Т. Основы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Мишин Б.И.,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Васнев В.А. Основы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 и др./Под ред.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В.И., Зданевич А.А.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Васева Н.Б. Русский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Русский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Сабаткоев Р.Б., Панов М.В.,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Шакирова Л.З. Русский язык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Вербовая Н.Н., Жожикашвили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С.В., Майорова И.Х. и др./Под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и др.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Бирюкова С.К., Жожикашвили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Критарова Ж.Н. и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Нартов К.М. и др. Литература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Бирюкова С.К., Нартов К.М.,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>Тодоров Л.В. и др. Литература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</w:tbl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2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19 декабря 2012 г. N 1067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ДОПУЩЕННЫХ МИНИСТЕРСТВОМ ОБРАЗОВАНИЯ И НАУКИ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К ИСПОЛЬЗОВАНИЮ В ОБРАЗОВАТЕЛЬНОМ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ПРОЦЕССЕ В ОБЩЕОБРАЗОВАТЕЛЬНЫХ УЧРЕЖДЕНИЯХ,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bookmarkStart w:id="1" w:name="Par9736"/>
      <w:bookmarkEnd w:id="1"/>
      <w:r>
        <w:rPr>
          <w:sz w:val="20"/>
          <w:szCs w:val="20"/>
        </w:rPr>
        <w:t>НА 2013/14 УЧЕБНЫЙ ГОД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FE6A3F" w:rsidRPr="00887F3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начального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Учебники, содержание которых соответствует федеральному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О.З.,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Токмакова И.П.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Мой учебник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Желтовская Л.Я. Русский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 С.В., Кузнецова М.И.,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Петленко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Каленчук М.Л.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Т.В.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Репкин В.В., Восторгова Е.В.,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Н.С.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М.И.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В.Г.,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Голованова М.В. Литературное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Климанова Л.Ф., Виноградская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Л.А., Бойкина М.В. Литературное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Кудина Г.Н., Новлянская З.Н.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Оникс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Романовская З.И. Литературное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Литературное чтение для школ с родным (нерусским)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русским (неродным) языком обучения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Ягафарова Р.Х. Литературное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Татарское книжное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издательство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Азарова С.И., Дружинина Э.Н.,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Английский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Добрынина Н.В.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Трубанева Н.Н.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Бужинский В.В., Павлова С.В.,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Старикова Р.А.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Поспелова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М.Д. и др.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О.В.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Уорелл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 и др./Под ред. Вербицкой М.В.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Горячева Н.Ю., Ларькина С.В.,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И.В.,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Перретт Ж.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Э.Ш.,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Стрельникова О.В. и др.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Никитенко З.Н., Безукладников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К.Э.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Сухина Е.И. Английский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Немецкий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Н.А.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Математика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Е.И.,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Кормишина С.Н. Математика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МЦНМО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Математика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Ювента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Окружающий мир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Бурский О.В. и др. Окружающий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Г.С.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Виноградова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Заяц Д.В. Окружающий мир.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Клепинина З.А.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Крючкова Е.А.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Поглазова О.Т. Окружающий мир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Потапов И.В., Ивченкова Г.Г.,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Саплина Е.В. и др. Окружающий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мир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Г.В.,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Трафимов С.А. и др. Окружающий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Цветова Л.М.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ИОЦ Мнемозина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Кузин В.С. Изобразительное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Йеменского Б.М. Изобразительное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Е.А.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Алеев В.В. Музыка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Г.П.,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Технология (Труд)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ИКТ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Горячев А.В., Суворова Н.И.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 ред. Симоненко В.Д.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99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и ИКТ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Проснякова Т.Н.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Н.В.,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Шипилова Н.В.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Цирулик Н.А., Хлебникова С.И.,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Нагель О.И. и др. Технология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 А.П., Соболева Ю.М.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Русский язык и литература для школ с русским (неродным) и родным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Городилова Г.Г., Амшоков Х.Х.,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Амшокова С.К. и др. Абхазо-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адыгская языковая группа.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Городилова Г.Г., Хамраева Е.А.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Тюркская языковая группа.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О.А.,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Мелихова Г.И. и др. Финно-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угорская языковая группа.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Голованова М.В., Шарапова О.Ю.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Основное общее образование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Симонов А.С. Алгебра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История России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Обществознание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Абрамов А.В., Битянова М.Р.,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 А.В. и др./Под ред.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Тишкова В.А.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Иоффе А.Н., Мостяева Л.В.,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Крицкая Н.Ф.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Коваль Т.В.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Основы безопасности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жизнедеятельности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Топоров И.К., Хренников Б.О.,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 А.В. и др. Основы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жизнедеятельности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Русский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Л.В./Под ред. Быстровой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Е.А.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Бондаренко С.М./Под ред. Граник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ред.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FE6A3F" w:rsidRPr="00887F35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Гранин Г.Г., Владимирская Г.Н.,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Граник Г.Г.; Граник Г.Г.,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Н.А., Владимирская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Г.Н./Под ред. Граник Г.Г.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Глазков А.В. и др. Русский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Малкова Ю.В., Гуйс И.Н., Рыжкова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 др./Под ред. Сухих И.Н.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Михальская Н.П. Литература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Рыжкова Т.В., Костюхина М.С.,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 и др./Под ред. Сухих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Литература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И.Н., Вирина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Г.Л./Под ред. Сухих И.Н.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Хрусталева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Л.В.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Курасовская Ю.Б. и др.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Сафонова В.В., Соловова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 Немецкий язык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Зверлова О.Ю.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Зайферт К.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Хебелер Г.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Гертнер У.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Яковлева Л.Н.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Яцковская Г.В. Немецкий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179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А.Ю.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7 - 8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Шацких В.Н. Французский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Рыжик В.И. Геометрия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Рыжик В.И. Геометрия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Симонов А.С. и др. Алгебра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189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Шеврин Л.Н., Гейн А.Г., Коряков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И.О. и др.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 А.А., Бешенков С.А.,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Ракитина Е.А. и др. Информатика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 А.А., Григорьев С.Г.,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Гриншкун В.В. и др. Информатика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ИКТ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Мачульский В.В., Гейн А.Г.,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Кадочникова В.И. Информатика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Антонова Т.С., Левандовский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Олейников Д.И. и др.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России: XIX век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Клио Софт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Брандт М.Ю. Всеобщая история.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Уколова В.И.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Ртищева Г.А. История Средних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Ведюшкин В.А., Бовыкин Д.Ю.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199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Зырянов П.Н. История России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Кацва Л.А. История России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Саплина Е.В., Ляпустин Б.С.,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Саплин А.И. Всеобщая история.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Уколова В.И. История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Обществознание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Володина С.И., Полиевктова А.М.,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Спасская В.В. Обществознание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Королькова Е.С. и др.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Никитин А.Ф. и др.  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Пасман Т.Б., Федотова Н.Д.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Федотова Н.Д., Пасман Т.Б.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Жихаревич М.Е., Федотова Н.Д.,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Пасман Т.Б.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Алексеев А.И., Николина В.В.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Кошевой В.А., Душина И.В.,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Лобжанидзе А.А. География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Душина И.В., Притула Т.Ю.,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Смоктунович Т.Л. География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Л.И.,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Родыгина О.А. География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Петрова Н.Н.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Раковская Э.М. География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Биология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Батуев А.С., Кузьмина И.Д.,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Ноздрачев А.Д. и др. Биология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Еленевский А.Г., Гуленкова М.А.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Н.Ю.,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Сухова Т.С. Биология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Сапин М.Р., Сивоглазов В.И.,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Брыксина З.Г. Биология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Захаров В.Б.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Т.С., Дмитриева Т.А.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Шаталова С.П., Сухова Т.С.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Полиграфия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СибАДИ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Воскобойникова Н.П., Галыгина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Галыгина И.В. Химия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Изобразительное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Изобразительное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Изобразительное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Технология    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Лернер П.С., Михальченко Г.Ф.,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Прудило А.В. и др./Под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Чистяковой С.Н.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8 (9)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Симоненко В.Д., Тищенко А.Т.,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Самородский П.С. Технология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Вербовая Н.Н., Нартов Е.М./Под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Русская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Среднее (полное) общее образование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(полного) общего образования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Ионин Г.Н., Скатов Н.Н., Роговер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Е.С. и др./Под ред. Ионина Г.Н.,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Русский язык и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(базовый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Ионин Г.Н., Роговор Е.С., Черняк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М.А. и др./Под ред. Ионина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Беленького Г.И. Русский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Литература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уровни)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Воронин Л.Б. и др.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Воронин Л.Б. и др. Русский язык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Биккулова И.А.,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Лейфман И.М./Под ред.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Русский язык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Емельянова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Т.В., Мацияка Е.В./Под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Русский язык и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Русский язык для школ с русским (неродным) и родным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Кудрявцева Т.С., Арзуманова Р.А.,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Р.М., Васева Н.Б.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уровень)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Второй иностранный язык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Китайский язык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Ван Луся, Демчева Н.В.,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Селиверстова О.В. Китайский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язык. Второй иностранный язык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Математика: алгебра и начала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математического анализа,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геометрия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Математика: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математического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анализа, геометрия (базовый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Глейзер Г.Д. Математика: алгебра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анализа, геометрия. Геометрия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Полонский В.Б., Якир М.С.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Полонский В.Б., Якир М.С.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Коровин В.И. Литература (базовый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История России (базовый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Сороко-Цюпа А.О./Под ред.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Искендерова А.А. Всеобщая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Сороко-Цюпа О.С., Смирнов В.П.,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Строганов А.И. Всеобщая история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И.Л.;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 и др. История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Чубарьян А.О., Данилов А.А.,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Пивовар Е.И. и др./Под ред.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История России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Кикоин А.К., Кикоин И.К., Шамаш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С.Я. и др./Под ред. Орлова В.А.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Иванова Р.Г., Каверина А.А.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Чертков И.Н. Химия (профильный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272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(профильный уровень)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</w:tbl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3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19 декабря 2012 г. N 1067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МИНИСТЕРСТВОМ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И НАУКИ РОССИЙСКОЙ ФЕДЕРАЦИИ К ИСПОЛЬЗОВАНИЮ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СПЕЦИАЛЬНЫХ (КОРРЕКЦИОННЫХ)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bookmarkStart w:id="2" w:name="Par10747"/>
      <w:bookmarkEnd w:id="2"/>
      <w:r>
        <w:rPr>
          <w:sz w:val="20"/>
          <w:szCs w:val="20"/>
        </w:rPr>
        <w:t>ОБРАЗОВАТЕЛЬНЫХ УЧРЕЖДЕНИЯХ, НА 2013/14 УЧЕБНЫЙ ГОД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FE6A3F" w:rsidRPr="00887F3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Кузьмичева Е.П.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Развитие речи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Кац З.Г., Руленкова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язык. Развитие речи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Русский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язык. Развитие речи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II вида                   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учреждений I и II вида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VIII вида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Воронкова В.В., Коломыткина И.В.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Павлова Н.В.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А.К., Якубовская Э.В.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А.К., Галунчикова Н.Г.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Ильина С.Ю. Чтение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Математика. В 2-х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ч.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Кузнецова Л.А., Симукова Я.С.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Ручной труд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Бгажнокова И.М., Погостина Е.С.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А.К., Шишкова М.И.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 И.В., Козлова Т.А.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 И.В., Федорова Е.Г.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Романов И.В., Агафонова И.Б.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Человек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 Биология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Клепинина З.А. Биология.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Растения. Бактерии. Грибы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Никишов А.И., Теремов А.В.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Животные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Соломина Е.Н., Шевырева Т.В.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</w:tbl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4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19 декабря 2012 г. N 1067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ДОПУЩЕННЫХ МИНИСТЕРСТВОМ ОБРАЗОВАНИЯ И НАУКИ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К ИСПОЛЬЗОВАНИЮ В ОБРАЗОВАТЕЛЬНОМ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ПРОЦЕССЕ В СПЕЦИАЛЬНЫХ (КОРРЕКЦИОННЫХ) ОБРАЗОВАТЕЛЬНЫХ</w:t>
      </w:r>
    </w:p>
    <w:p w:rsidR="00FE6A3F" w:rsidRDefault="00FE6A3F">
      <w:pPr>
        <w:pStyle w:val="ConsPlusTitle"/>
        <w:jc w:val="center"/>
        <w:rPr>
          <w:sz w:val="20"/>
          <w:szCs w:val="20"/>
        </w:rPr>
      </w:pPr>
      <w:bookmarkStart w:id="3" w:name="Par10976"/>
      <w:bookmarkEnd w:id="3"/>
      <w:r>
        <w:rPr>
          <w:sz w:val="20"/>
          <w:szCs w:val="20"/>
        </w:rPr>
        <w:t>УЧРЕЖДЕНИЯХ, НА 2013/14 УЧЕБНЫЙ ГОД</w:t>
      </w: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FE6A3F" w:rsidRPr="00887F3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Издательство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Рау Ф.Ф., Кац З.Г., Морева Н.А.,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Слезина Н.Ф.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Сухова В.Б.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Зыкова Т.С., Морева Н.А. Чтение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Граш Н.Е., Быкова Л.М., Никитина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М.И.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Носкова Л.П., Колтуненко И.В.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II вида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 Азбука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Донская Н.Ю., Чертова Н.Н.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Красильникова О.А. Чтение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Зикеев А.Г., Коровин К.Г.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В 2-х ч.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Шаповал И.А.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IV вида 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Горецкий В.Г., Кирюшкин В.А.,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Виноградская Л.А. Русская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речи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VII вида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Триггер Р.Д., Владимирова Е.В.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Звуки речи, слова,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предложения. В 2-х ч.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учреждений VIII вида                   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Лещинская Т.Л. Букварик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А.К., Комарова С.В.,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Шишкова М.И.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Кудрина С.В.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Хилько А.А.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Ильина С.Ю., Аксенова А.К.,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Головкина Т.М. и др. Чтение. В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2-х ч.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Ильина С.Ю., Богданова А.А.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Матвеева Н.Б., Попова М.А.,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Аксенова А.К., Головкина Т.М.,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Лазуткина В.Н.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Гусева Г.М., Островская Т.И.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Савельева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Г.В.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Шепетчук А.Ф., Тимонова Л.В.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Скорняжное дело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(Пошив головных уборов и изделий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из меха, кожи и других   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Галле А.Г., Годовинская Е.Ю.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Азбука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переплетчика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5 - 7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Мир истории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Бобрешова С.В. Технология.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Штукатурно-малярное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Воронкова В.В., Будаева З.Д.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Бобрешова С.В., Чекайло Я.Д.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Штукатурно-малярное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FE6A3F" w:rsidRPr="00887F3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  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Картонажно-переплетное дело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Антропов А.П., Ходот А.Ю., Ходот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Т.Г. Математика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FE6A3F" w:rsidRPr="00887F35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Перелетов А.Н., Лебедев П.М.,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 Профессионально-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трудовое обучение. Столярное     </w:t>
            </w:r>
            <w:r w:rsidRPr="00887F35"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F" w:rsidRPr="00887F35" w:rsidRDefault="00FE6A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7F35"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</w:tbl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E6A3F" w:rsidRDefault="00FE6A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hyperlink r:id="rId8" w:history="1">
        <w:r>
          <w:rPr>
            <w:i/>
            <w:iCs/>
            <w:color w:val="0000FF"/>
            <w:sz w:val="20"/>
            <w:szCs w:val="20"/>
          </w:rPr>
          <w:t>Приказ 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{КонсультантПлюс}</w:t>
        </w:r>
      </w:hyperlink>
      <w:r>
        <w:rPr>
          <w:sz w:val="20"/>
          <w:szCs w:val="20"/>
        </w:rPr>
        <w:br/>
      </w:r>
    </w:p>
    <w:p w:rsidR="00FE6A3F" w:rsidRDefault="00FE6A3F"/>
    <w:sectPr w:rsidR="00FE6A3F" w:rsidSect="00A2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D8"/>
    <w:rsid w:val="002F53CA"/>
    <w:rsid w:val="003101BB"/>
    <w:rsid w:val="00543131"/>
    <w:rsid w:val="00544403"/>
    <w:rsid w:val="008479E0"/>
    <w:rsid w:val="0086254A"/>
    <w:rsid w:val="00880224"/>
    <w:rsid w:val="00887F35"/>
    <w:rsid w:val="009A08DA"/>
    <w:rsid w:val="00A27804"/>
    <w:rsid w:val="00C46A7D"/>
    <w:rsid w:val="00C60F69"/>
    <w:rsid w:val="00D1507B"/>
    <w:rsid w:val="00D85DD8"/>
    <w:rsid w:val="00F41FD0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5DD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5D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5DD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85DD8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BED63B7EBBC82024EE9E59625B1B41A55F2EAF0BE0A8F04AD9616FC7A0B9B2129021B565C643DXAy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20ADBF6F584E11CFC3DFE4F5669367F13179EE3B9A298D73E24C587VFy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20ADBF6F584E11CFC3DFE4F56693678141E99E0B4FF92DF6728C780FF0A483EA44A3DB80550VDy3C" TargetMode="External"/><Relationship Id="rId5" Type="http://schemas.openxmlformats.org/officeDocument/2006/relationships/hyperlink" Target="consultantplus://offline/ref=9CD20ADBF6F584E11CFC3DFE4F5669367F111F9FE5BEA298D73E24C587F0555F39ED463CB80553D5VAyF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D20ADBF6F584E11CFC3DFE4F5669367F11109FE6B8A298D73E24C587F0555F39ED463EBBV0y7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130</Pages>
  <Words>-32766</Words>
  <Characters>-32766</Characters>
  <Application>Microsoft Office Outlook</Application>
  <DocSecurity>0</DocSecurity>
  <Lines>0</Lines>
  <Paragraphs>0</Paragraphs>
  <ScaleCrop>false</ScaleCrop>
  <Company>Министерство Обрахования и Науки Красноясркого кра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1</cp:lastModifiedBy>
  <cp:revision>3</cp:revision>
  <dcterms:created xsi:type="dcterms:W3CDTF">2013-02-12T02:50:00Z</dcterms:created>
  <dcterms:modified xsi:type="dcterms:W3CDTF">2013-02-28T08:57:00Z</dcterms:modified>
</cp:coreProperties>
</file>